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应聘人员报名登记表</w:t>
      </w:r>
    </w:p>
    <w:tbl>
      <w:tblPr>
        <w:tblStyle w:val="3"/>
        <w:tblpPr w:leftFromText="180" w:rightFromText="180" w:vertAnchor="text" w:horzAnchor="margin" w:tblpY="234"/>
        <w:tblW w:w="88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99"/>
        <w:gridCol w:w="25"/>
        <w:gridCol w:w="475"/>
        <w:gridCol w:w="399"/>
        <w:gridCol w:w="235"/>
        <w:gridCol w:w="179"/>
        <w:gridCol w:w="932"/>
        <w:gridCol w:w="169"/>
        <w:gridCol w:w="43"/>
        <w:gridCol w:w="991"/>
        <w:gridCol w:w="342"/>
        <w:gridCol w:w="232"/>
        <w:gridCol w:w="775"/>
        <w:gridCol w:w="33"/>
        <w:gridCol w:w="598"/>
        <w:gridCol w:w="328"/>
        <w:gridCol w:w="151"/>
        <w:gridCol w:w="2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姓名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性别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贴照片或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电子版插入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民族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籍贯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面貌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加入党派时间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毕业时间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5882" w:type="dxa"/>
            <w:gridSpan w:val="15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pacing w:val="-6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身高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  <w:u w:val="single"/>
              </w:rPr>
              <w:t xml:space="preserve">            (</w:t>
            </w: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厘米）      体重（公斤）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学  位</w:t>
            </w:r>
          </w:p>
        </w:tc>
        <w:tc>
          <w:tcPr>
            <w:tcW w:w="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9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专业技术职称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pacing w:val="-6"/>
                <w:szCs w:val="21"/>
              </w:rPr>
              <w:t>专业技术等级</w:t>
            </w:r>
          </w:p>
        </w:tc>
        <w:tc>
          <w:tcPr>
            <w:tcW w:w="25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身份证号码</w:t>
            </w:r>
          </w:p>
        </w:tc>
        <w:tc>
          <w:tcPr>
            <w:tcW w:w="294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联系电话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9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家庭详细住址</w:t>
            </w:r>
          </w:p>
        </w:tc>
        <w:tc>
          <w:tcPr>
            <w:tcW w:w="704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1" w:type="dxa"/>
            <w:vMerge w:val="restar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工作（实习）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经历</w:t>
            </w:r>
          </w:p>
        </w:tc>
        <w:tc>
          <w:tcPr>
            <w:tcW w:w="13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265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工作单位名称</w:t>
            </w:r>
          </w:p>
        </w:tc>
        <w:tc>
          <w:tcPr>
            <w:tcW w:w="10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岗位</w:t>
            </w:r>
          </w:p>
        </w:tc>
        <w:tc>
          <w:tcPr>
            <w:tcW w:w="311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33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9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本人兴趣及特长</w:t>
            </w:r>
          </w:p>
        </w:tc>
        <w:tc>
          <w:tcPr>
            <w:tcW w:w="70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9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性格描述</w:t>
            </w:r>
          </w:p>
        </w:tc>
        <w:tc>
          <w:tcPr>
            <w:tcW w:w="3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应聘岗位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0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员</w:t>
            </w:r>
          </w:p>
        </w:tc>
        <w:tc>
          <w:tcPr>
            <w:tcW w:w="8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称谓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联系电话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szCs w:val="21"/>
              </w:rPr>
              <w:t>工作单位或家庭住址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89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42" w:type="dxa"/>
            <w:gridSpan w:val="19"/>
            <w:vAlign w:val="center"/>
          </w:tcPr>
          <w:p>
            <w:pPr>
              <w:spacing w:line="320" w:lineRule="exact"/>
              <w:ind w:firstLine="422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方正小标宋_GBK"/>
                <w:b/>
                <w:szCs w:val="21"/>
              </w:rPr>
              <w:t>本人郑重承诺</w:t>
            </w:r>
            <w:r>
              <w:rPr>
                <w:rFonts w:hint="eastAsia" w:ascii="仿宋" w:hAnsi="仿宋" w:eastAsia="仿宋"/>
                <w:b/>
                <w:szCs w:val="21"/>
              </w:rPr>
              <w:t>：</w:t>
            </w:r>
            <w:r>
              <w:rPr>
                <w:rFonts w:hint="eastAsia" w:ascii="仿宋" w:hAnsi="仿宋" w:eastAsia="仿宋"/>
                <w:szCs w:val="21"/>
              </w:rPr>
              <w:t>上述所填内容均为客观、真实，如有虚假，本人愿接受公司辞退处理，并承担本人求职引起的与第三方之间的一切法律责任。</w:t>
            </w:r>
          </w:p>
          <w:p>
            <w:pPr>
              <w:spacing w:line="400" w:lineRule="exac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方正小标宋_GBK"/>
                <w:b/>
              </w:rPr>
              <w:t xml:space="preserve"> 应聘人（签名）：</w:t>
            </w:r>
          </w:p>
          <w:p>
            <w:pPr>
              <w:spacing w:line="400" w:lineRule="exact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                                                               年    月    日</w:t>
            </w:r>
          </w:p>
        </w:tc>
      </w:tr>
    </w:tbl>
    <w:p>
      <w:pPr>
        <w:spacing w:line="500" w:lineRule="exact"/>
        <w:jc w:val="both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A72BE"/>
    <w:rsid w:val="0996241B"/>
    <w:rsid w:val="257A19D5"/>
    <w:rsid w:val="27EE6B73"/>
    <w:rsid w:val="2A2B59AC"/>
    <w:rsid w:val="39DD2A5B"/>
    <w:rsid w:val="402A25EA"/>
    <w:rsid w:val="41507429"/>
    <w:rsid w:val="45764C5E"/>
    <w:rsid w:val="49596AFC"/>
    <w:rsid w:val="4AD40C24"/>
    <w:rsid w:val="51BC7AA6"/>
    <w:rsid w:val="51C97268"/>
    <w:rsid w:val="5B4A11F8"/>
    <w:rsid w:val="61E05434"/>
    <w:rsid w:val="66650FE6"/>
    <w:rsid w:val="73097B9B"/>
    <w:rsid w:val="7A59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99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851</Words>
  <Characters>894</Characters>
  <Paragraphs>80</Paragraphs>
  <TotalTime>20</TotalTime>
  <ScaleCrop>false</ScaleCrop>
  <LinksUpToDate>false</LinksUpToDate>
  <CharactersWithSpaces>923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2019-09-19T07:39:00Z</dcterms:created>
  <dc:creator>Windows 用户</dc:creator>
  <cp:lastModifiedBy>杰</cp:lastModifiedBy>
  <cp:lastPrinted>2020-06-10T07:17:00Z</cp:lastPrinted>
  <dcterms:modified xsi:type="dcterms:W3CDTF">2020-06-10T08:57:16Z</dcterms:modified>
  <dc:title>2019年徽州区扶贫局购买服务岗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